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2B23" w14:textId="77777777" w:rsidR="006D6470" w:rsidRDefault="006D6470" w:rsidP="006D6470">
      <w:pPr>
        <w:jc w:val="right"/>
      </w:pPr>
    </w:p>
    <w:p w14:paraId="7D297DC8" w14:textId="77777777" w:rsidR="006D6470" w:rsidRDefault="006D6470" w:rsidP="006D6470">
      <w:pPr>
        <w:rPr>
          <w:i/>
        </w:rPr>
      </w:pPr>
    </w:p>
    <w:p w14:paraId="3BCB57F8" w14:textId="77777777" w:rsidR="006D6470" w:rsidRDefault="006D6470" w:rsidP="006D6470">
      <w:pPr>
        <w:rPr>
          <w:i/>
        </w:rPr>
      </w:pPr>
    </w:p>
    <w:p w14:paraId="02FA97BE" w14:textId="77777777" w:rsidR="006D6470" w:rsidRDefault="006D6470" w:rsidP="006D6470">
      <w:pPr>
        <w:rPr>
          <w:i/>
        </w:rPr>
      </w:pPr>
    </w:p>
    <w:p w14:paraId="629C14E9" w14:textId="77777777" w:rsidR="006D6470" w:rsidRPr="006D6470" w:rsidRDefault="006D6470" w:rsidP="006D6470">
      <w:pPr>
        <w:rPr>
          <w:i/>
          <w:sz w:val="24"/>
          <w:szCs w:val="24"/>
        </w:rPr>
      </w:pPr>
      <w:r w:rsidRPr="006D6470">
        <w:rPr>
          <w:i/>
          <w:sz w:val="24"/>
          <w:szCs w:val="24"/>
        </w:rPr>
        <w:t xml:space="preserve">Av: </w:t>
      </w:r>
      <w:r w:rsidR="004B254D">
        <w:rPr>
          <w:i/>
          <w:sz w:val="24"/>
          <w:szCs w:val="24"/>
        </w:rPr>
        <w:t>Hanne Gro Haugland</w:t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  <w:t xml:space="preserve">Dato: </w:t>
      </w:r>
      <w:r w:rsidRPr="006D6470">
        <w:rPr>
          <w:i/>
          <w:sz w:val="24"/>
          <w:szCs w:val="24"/>
        </w:rPr>
        <w:fldChar w:fldCharType="begin"/>
      </w:r>
      <w:r w:rsidRPr="006D6470">
        <w:rPr>
          <w:i/>
          <w:sz w:val="24"/>
          <w:szCs w:val="24"/>
        </w:rPr>
        <w:instrText xml:space="preserve"> TIME \@ "dd.MM.yy" </w:instrText>
      </w:r>
      <w:r w:rsidRPr="006D6470">
        <w:rPr>
          <w:i/>
          <w:sz w:val="24"/>
          <w:szCs w:val="24"/>
        </w:rPr>
        <w:fldChar w:fldCharType="separate"/>
      </w:r>
      <w:r w:rsidR="00AC16EC">
        <w:rPr>
          <w:i/>
          <w:noProof/>
          <w:sz w:val="24"/>
          <w:szCs w:val="24"/>
        </w:rPr>
        <w:t>24.04.17</w:t>
      </w:r>
      <w:r w:rsidRPr="006D6470">
        <w:rPr>
          <w:i/>
          <w:sz w:val="24"/>
          <w:szCs w:val="24"/>
        </w:rPr>
        <w:fldChar w:fldCharType="end"/>
      </w:r>
    </w:p>
    <w:p w14:paraId="18DB1407" w14:textId="77777777" w:rsidR="006D6470" w:rsidRDefault="006D6470" w:rsidP="006D6470"/>
    <w:p w14:paraId="279C11CF" w14:textId="77777777" w:rsidR="006D6470" w:rsidRDefault="006D6470" w:rsidP="006D6470"/>
    <w:p w14:paraId="2963EDB2" w14:textId="77777777" w:rsidR="006D6470" w:rsidRDefault="006D6470" w:rsidP="006D6470"/>
    <w:p w14:paraId="79A281AE" w14:textId="77777777" w:rsidR="006D6470" w:rsidRDefault="004B254D" w:rsidP="006D647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Mobilisering av nyskapingsprosjekter</w:t>
      </w:r>
    </w:p>
    <w:p w14:paraId="6A55DD01" w14:textId="77777777" w:rsidR="006D6470" w:rsidRPr="006D6470" w:rsidRDefault="006D6470" w:rsidP="006D6470">
      <w:pPr>
        <w:rPr>
          <w:b/>
          <w:sz w:val="24"/>
          <w:szCs w:val="24"/>
        </w:rPr>
      </w:pPr>
    </w:p>
    <w:p w14:paraId="7B0C65AC" w14:textId="77777777" w:rsidR="004B254D" w:rsidRDefault="004B254D">
      <w:pPr>
        <w:rPr>
          <w:sz w:val="24"/>
          <w:szCs w:val="24"/>
        </w:rPr>
      </w:pPr>
      <w:r>
        <w:rPr>
          <w:sz w:val="24"/>
          <w:szCs w:val="24"/>
        </w:rPr>
        <w:t>I handlingsplanen til Etablererkontororet Telemark for 2017 er det tatt inn et tiltak om mobilisering/avdekking av nyskapingsprosjekter. Ansvarlig for tiltaket er ViG/MTNU. Det er satt av kr 100 000. K</w:t>
      </w:r>
      <w:r>
        <w:rPr>
          <w:sz w:val="24"/>
          <w:szCs w:val="24"/>
        </w:rPr>
        <w:t>onseptet må utvikles.</w:t>
      </w:r>
      <w:r>
        <w:rPr>
          <w:sz w:val="24"/>
          <w:szCs w:val="24"/>
        </w:rPr>
        <w:t xml:space="preserve"> Den eneste føringen </w:t>
      </w:r>
      <w:r w:rsidR="008128EA">
        <w:rPr>
          <w:sz w:val="24"/>
          <w:szCs w:val="24"/>
        </w:rPr>
        <w:t xml:space="preserve">som er gitt </w:t>
      </w:r>
      <w:r>
        <w:rPr>
          <w:sz w:val="24"/>
          <w:szCs w:val="24"/>
        </w:rPr>
        <w:t xml:space="preserve">er å vurdere om man skal prioritere næring.  </w:t>
      </w:r>
    </w:p>
    <w:p w14:paraId="25A5706C" w14:textId="77777777" w:rsidR="004B254D" w:rsidRDefault="004B254D">
      <w:pPr>
        <w:rPr>
          <w:sz w:val="24"/>
          <w:szCs w:val="24"/>
        </w:rPr>
      </w:pPr>
    </w:p>
    <w:p w14:paraId="56D6994E" w14:textId="77777777" w:rsidR="00F86799" w:rsidRDefault="00F86799">
      <w:pPr>
        <w:rPr>
          <w:sz w:val="24"/>
          <w:szCs w:val="24"/>
        </w:rPr>
      </w:pPr>
      <w:r>
        <w:rPr>
          <w:sz w:val="24"/>
          <w:szCs w:val="24"/>
        </w:rPr>
        <w:t xml:space="preserve">På møte 25. april, bør vi diskuter målgruppe, konkrete </w:t>
      </w:r>
      <w:r w:rsidR="008128EA">
        <w:rPr>
          <w:sz w:val="24"/>
          <w:szCs w:val="24"/>
        </w:rPr>
        <w:t>tiltak</w:t>
      </w:r>
      <w:r>
        <w:rPr>
          <w:sz w:val="24"/>
          <w:szCs w:val="24"/>
        </w:rPr>
        <w:t xml:space="preserve"> og oppfølging:</w:t>
      </w:r>
      <w:r w:rsidR="008128EA">
        <w:rPr>
          <w:sz w:val="24"/>
          <w:szCs w:val="24"/>
        </w:rPr>
        <w:t xml:space="preserve"> Som utgangspunkt for diskusjonen forslås:</w:t>
      </w:r>
    </w:p>
    <w:p w14:paraId="01C4166A" w14:textId="77777777" w:rsidR="00F86799" w:rsidRDefault="00F86799">
      <w:pPr>
        <w:rPr>
          <w:sz w:val="24"/>
          <w:szCs w:val="24"/>
        </w:rPr>
      </w:pPr>
    </w:p>
    <w:p w14:paraId="5A9C8226" w14:textId="77777777" w:rsidR="00F86799" w:rsidRDefault="008128EA">
      <w:pPr>
        <w:rPr>
          <w:sz w:val="24"/>
          <w:szCs w:val="24"/>
        </w:rPr>
      </w:pPr>
      <w:r>
        <w:rPr>
          <w:sz w:val="24"/>
          <w:szCs w:val="24"/>
        </w:rPr>
        <w:t>Må</w:t>
      </w:r>
      <w:r w:rsidR="00F86799">
        <w:rPr>
          <w:sz w:val="24"/>
          <w:szCs w:val="24"/>
        </w:rPr>
        <w:t xml:space="preserve">lgruppe: </w:t>
      </w:r>
      <w:r w:rsidR="00AC16EC">
        <w:rPr>
          <w:sz w:val="24"/>
          <w:szCs w:val="24"/>
        </w:rPr>
        <w:t>M</w:t>
      </w:r>
      <w:r w:rsidR="00F86799">
        <w:rPr>
          <w:sz w:val="24"/>
          <w:szCs w:val="24"/>
        </w:rPr>
        <w:t xml:space="preserve">obiliseringsarbeidet </w:t>
      </w:r>
      <w:r w:rsidR="00AC16EC">
        <w:rPr>
          <w:sz w:val="24"/>
          <w:szCs w:val="24"/>
        </w:rPr>
        <w:t xml:space="preserve">rettes </w:t>
      </w:r>
      <w:r w:rsidR="00F86799">
        <w:rPr>
          <w:sz w:val="24"/>
          <w:szCs w:val="24"/>
        </w:rPr>
        <w:t xml:space="preserve">mot </w:t>
      </w:r>
      <w:r>
        <w:rPr>
          <w:sz w:val="24"/>
          <w:szCs w:val="24"/>
        </w:rPr>
        <w:t xml:space="preserve">både nye og </w:t>
      </w:r>
      <w:r w:rsidR="00F86799">
        <w:rPr>
          <w:sz w:val="24"/>
          <w:szCs w:val="24"/>
        </w:rPr>
        <w:t xml:space="preserve">eksisterende bedrifter. </w:t>
      </w:r>
    </w:p>
    <w:p w14:paraId="4139DB00" w14:textId="77777777" w:rsidR="00F86799" w:rsidRDefault="00F86799">
      <w:pPr>
        <w:rPr>
          <w:sz w:val="24"/>
          <w:szCs w:val="24"/>
        </w:rPr>
      </w:pPr>
    </w:p>
    <w:p w14:paraId="63936EC2" w14:textId="77777777" w:rsidR="00F86799" w:rsidRDefault="008128E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C16EC">
        <w:rPr>
          <w:sz w:val="24"/>
          <w:szCs w:val="24"/>
        </w:rPr>
        <w:t>iltak</w:t>
      </w:r>
      <w:r w:rsidR="00F86799">
        <w:rPr>
          <w:sz w:val="24"/>
          <w:szCs w:val="24"/>
        </w:rPr>
        <w:t xml:space="preserve">: </w:t>
      </w:r>
    </w:p>
    <w:p w14:paraId="2A0CE790" w14:textId="77777777" w:rsidR="00215982" w:rsidRDefault="00215982">
      <w:pPr>
        <w:rPr>
          <w:sz w:val="24"/>
          <w:szCs w:val="24"/>
        </w:rPr>
      </w:pPr>
    </w:p>
    <w:p w14:paraId="4C1C460B" w14:textId="77777777" w:rsidR="00AF2BDF" w:rsidRPr="002423B6" w:rsidRDefault="00AF2BDF" w:rsidP="00AF2BDF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>Gjennomføre et prosjekt ala Helseinnovasjon Telemark, der man velger ut en næring, kartlegger bedrifter og går i dialog om nyskapingsprosjekter.</w:t>
      </w:r>
    </w:p>
    <w:p w14:paraId="73B7FFD1" w14:textId="77777777" w:rsidR="00AF2BDF" w:rsidRPr="008128EA" w:rsidRDefault="00AF2BDF" w:rsidP="00AF2BDF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>Sammen med nettverkene og/eller næringsforeningene i Telemark/Grenland kartlegger og kontakter bedrifter med nyskapingspotensial.</w:t>
      </w:r>
    </w:p>
    <w:p w14:paraId="74DDDD5F" w14:textId="77777777" w:rsidR="008128EA" w:rsidRPr="002423B6" w:rsidRDefault="008128EA" w:rsidP="00AF2BDF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 xml:space="preserve">Gjøre bedriftssøk med utgangspunkt i bedriftsdatabaser som PureHelp. </w:t>
      </w:r>
    </w:p>
    <w:p w14:paraId="7E828DCE" w14:textId="77777777" w:rsidR="00AF2BDF" w:rsidRPr="00AF2BDF" w:rsidRDefault="00F86799" w:rsidP="00F86799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 xml:space="preserve">Bidra til at </w:t>
      </w:r>
      <w:r w:rsidR="00AF2BDF">
        <w:rPr>
          <w:sz w:val="24"/>
          <w:szCs w:val="24"/>
        </w:rPr>
        <w:t>Demola</w:t>
      </w:r>
      <w:r>
        <w:rPr>
          <w:sz w:val="24"/>
          <w:szCs w:val="24"/>
        </w:rPr>
        <w:t xml:space="preserve"> blir en suksess. F</w:t>
      </w:r>
      <w:r w:rsidR="00AF2BDF">
        <w:rPr>
          <w:sz w:val="24"/>
          <w:szCs w:val="24"/>
        </w:rPr>
        <w:t>ormålet med Demola er å koble eksisterende bedrifter med nyskapingsprosjekter med team av studenter fra HSN. Det må rekrutteres bedrifter.</w:t>
      </w:r>
    </w:p>
    <w:p w14:paraId="71870142" w14:textId="77777777" w:rsidR="00EB5F4A" w:rsidRPr="002423B6" w:rsidRDefault="00F86799" w:rsidP="002423B6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>Gjennomføre en m</w:t>
      </w:r>
      <w:r w:rsidR="00215982" w:rsidRPr="002423B6">
        <w:rPr>
          <w:sz w:val="24"/>
          <w:szCs w:val="24"/>
        </w:rPr>
        <w:t>arkedsføringskampanje</w:t>
      </w:r>
      <w:r w:rsidR="002423B6" w:rsidRPr="002423B6">
        <w:rPr>
          <w:sz w:val="24"/>
          <w:szCs w:val="24"/>
        </w:rPr>
        <w:t xml:space="preserve"> der man etterlyse bedrifter med nyskapingsideer.</w:t>
      </w:r>
    </w:p>
    <w:p w14:paraId="634830B1" w14:textId="77777777" w:rsidR="002423B6" w:rsidRPr="002423B6" w:rsidRDefault="00F86799" w:rsidP="002423B6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 xml:space="preserve">Sette fokus på nyskaping ved </w:t>
      </w:r>
      <w:r w:rsidR="002423B6">
        <w:rPr>
          <w:sz w:val="24"/>
          <w:szCs w:val="24"/>
        </w:rPr>
        <w:t xml:space="preserve">bedriftsbesøk </w:t>
      </w:r>
      <w:r>
        <w:rPr>
          <w:sz w:val="24"/>
          <w:szCs w:val="24"/>
        </w:rPr>
        <w:t xml:space="preserve">sammen </w:t>
      </w:r>
      <w:r w:rsidR="002423B6">
        <w:rPr>
          <w:sz w:val="24"/>
          <w:szCs w:val="24"/>
        </w:rPr>
        <w:t>med ord</w:t>
      </w:r>
      <w:r>
        <w:rPr>
          <w:sz w:val="24"/>
          <w:szCs w:val="24"/>
        </w:rPr>
        <w:t>fører.</w:t>
      </w:r>
    </w:p>
    <w:p w14:paraId="6380EFE8" w14:textId="77777777" w:rsidR="00F86799" w:rsidRPr="00F86799" w:rsidRDefault="00F86799" w:rsidP="002423B6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 xml:space="preserve">Arrangere nyskapingskonferansen sammen med Grenland næringsforening. </w:t>
      </w:r>
    </w:p>
    <w:p w14:paraId="64808FEA" w14:textId="77777777" w:rsidR="002423B6" w:rsidRPr="00F86799" w:rsidRDefault="00F86799" w:rsidP="002423B6">
      <w:pPr>
        <w:pStyle w:val="Listeavsnitt"/>
        <w:numPr>
          <w:ilvl w:val="0"/>
          <w:numId w:val="1"/>
        </w:numPr>
      </w:pPr>
      <w:r>
        <w:rPr>
          <w:sz w:val="24"/>
          <w:szCs w:val="24"/>
        </w:rPr>
        <w:t>Få en av regionsavisene til å sette fokus på nyskapingsprosjekter.</w:t>
      </w:r>
    </w:p>
    <w:p w14:paraId="331DEEC8" w14:textId="77777777" w:rsidR="00F86799" w:rsidRPr="00F86799" w:rsidRDefault="00F86799" w:rsidP="00F86799">
      <w:pPr>
        <w:rPr>
          <w:sz w:val="24"/>
          <w:szCs w:val="24"/>
        </w:rPr>
      </w:pPr>
    </w:p>
    <w:p w14:paraId="1E5E4247" w14:textId="77777777" w:rsidR="00AC16EC" w:rsidRDefault="00AC16EC" w:rsidP="00F86799">
      <w:pPr>
        <w:rPr>
          <w:sz w:val="24"/>
          <w:szCs w:val="24"/>
        </w:rPr>
      </w:pPr>
      <w:r>
        <w:rPr>
          <w:sz w:val="24"/>
          <w:szCs w:val="24"/>
        </w:rPr>
        <w:t>Oppfølging:</w:t>
      </w:r>
    </w:p>
    <w:p w14:paraId="21216C8B" w14:textId="77777777" w:rsidR="00AC16EC" w:rsidRDefault="00AC16EC" w:rsidP="00F86799">
      <w:pPr>
        <w:rPr>
          <w:sz w:val="24"/>
          <w:szCs w:val="24"/>
        </w:rPr>
      </w:pPr>
    </w:p>
    <w:p w14:paraId="1A4DE6AB" w14:textId="2FAF7AB0" w:rsidR="00EB5F4A" w:rsidRDefault="00AC16EC" w:rsidP="00B22CD8">
      <w:r>
        <w:rPr>
          <w:sz w:val="24"/>
          <w:szCs w:val="24"/>
        </w:rPr>
        <w:t xml:space="preserve">Hvem som skal følge opp avhenger av tiltaket. </w:t>
      </w:r>
      <w:r w:rsidR="00B22CD8">
        <w:rPr>
          <w:sz w:val="24"/>
          <w:szCs w:val="24"/>
        </w:rPr>
        <w:t>Flere</w:t>
      </w:r>
      <w:r>
        <w:rPr>
          <w:sz w:val="24"/>
          <w:szCs w:val="24"/>
        </w:rPr>
        <w:t xml:space="preserve"> av forslagene over kan </w:t>
      </w:r>
      <w:r w:rsidR="00B22CD8">
        <w:rPr>
          <w:sz w:val="24"/>
          <w:szCs w:val="24"/>
        </w:rPr>
        <w:t>gjennomføres a</w:t>
      </w:r>
      <w:r>
        <w:rPr>
          <w:sz w:val="24"/>
          <w:szCs w:val="24"/>
        </w:rPr>
        <w:t xml:space="preserve">v </w:t>
      </w:r>
      <w:r w:rsidR="00F86799" w:rsidRPr="00F86799">
        <w:rPr>
          <w:sz w:val="24"/>
          <w:szCs w:val="24"/>
        </w:rPr>
        <w:t xml:space="preserve">det enkelte etablererkontor/næringsselskap eller </w:t>
      </w:r>
      <w:r>
        <w:rPr>
          <w:sz w:val="24"/>
          <w:szCs w:val="24"/>
        </w:rPr>
        <w:t xml:space="preserve">av en felles ressurs. </w:t>
      </w:r>
      <w:r w:rsidR="00B22CD8">
        <w:rPr>
          <w:sz w:val="24"/>
          <w:szCs w:val="24"/>
        </w:rPr>
        <w:t>Bør næringsselskapene og Innovasjon Norge arrangere felles bedriftsb</w:t>
      </w:r>
      <w:r w:rsidR="00952B67">
        <w:rPr>
          <w:sz w:val="24"/>
          <w:szCs w:val="24"/>
        </w:rPr>
        <w:t>e</w:t>
      </w:r>
      <w:bookmarkStart w:id="0" w:name="_GoBack"/>
      <w:bookmarkEnd w:id="0"/>
      <w:r w:rsidR="00B22CD8">
        <w:rPr>
          <w:sz w:val="24"/>
          <w:szCs w:val="24"/>
        </w:rPr>
        <w:t xml:space="preserve">søk?  </w:t>
      </w:r>
    </w:p>
    <w:p w14:paraId="3996DD40" w14:textId="77777777" w:rsidR="002423B6" w:rsidRDefault="002423B6" w:rsidP="00EB5F4A">
      <w:pPr>
        <w:jc w:val="right"/>
      </w:pPr>
    </w:p>
    <w:p w14:paraId="6BB2C3C1" w14:textId="77777777" w:rsidR="00EB5F4A" w:rsidRDefault="00EB5F4A" w:rsidP="00EB5F4A">
      <w:pPr>
        <w:jc w:val="right"/>
      </w:pPr>
    </w:p>
    <w:p w14:paraId="440CA558" w14:textId="77777777" w:rsidR="00EB5F4A" w:rsidRDefault="00EB5F4A" w:rsidP="00EB5F4A">
      <w:pPr>
        <w:rPr>
          <w:b/>
          <w:sz w:val="32"/>
          <w:szCs w:val="32"/>
        </w:rPr>
      </w:pPr>
    </w:p>
    <w:p w14:paraId="342FFFE7" w14:textId="77777777" w:rsidR="00EB5F4A" w:rsidRPr="00EB5F4A" w:rsidRDefault="00EB5F4A" w:rsidP="00EB5F4A"/>
    <w:sectPr w:rsidR="00EB5F4A" w:rsidRPr="00EB5F4A" w:rsidSect="006D6470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9746" w14:textId="77777777" w:rsidR="004B254D" w:rsidRDefault="004B254D" w:rsidP="00EB5F4A">
      <w:r>
        <w:separator/>
      </w:r>
    </w:p>
  </w:endnote>
  <w:endnote w:type="continuationSeparator" w:id="0">
    <w:p w14:paraId="649CB65C" w14:textId="77777777" w:rsidR="004B254D" w:rsidRDefault="004B254D" w:rsidP="00E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7F53" w14:textId="77777777" w:rsidR="004B254D" w:rsidRDefault="004B254D" w:rsidP="00EB5F4A">
      <w:r>
        <w:separator/>
      </w:r>
    </w:p>
  </w:footnote>
  <w:footnote w:type="continuationSeparator" w:id="0">
    <w:p w14:paraId="539E2A68" w14:textId="77777777" w:rsidR="004B254D" w:rsidRDefault="004B254D" w:rsidP="00EB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7572" w14:textId="77777777" w:rsidR="00EB5F4A" w:rsidRDefault="00EB5F4A" w:rsidP="00EB5F4A">
    <w:pPr>
      <w:pStyle w:val="Topptekst"/>
    </w:pPr>
  </w:p>
  <w:p w14:paraId="4327817D" w14:textId="77777777" w:rsidR="003E0255" w:rsidRDefault="003E0255" w:rsidP="00EB5F4A">
    <w:pPr>
      <w:pStyle w:val="Topptekst"/>
    </w:pPr>
  </w:p>
  <w:p w14:paraId="5D9F618A" w14:textId="77777777" w:rsidR="003E0255" w:rsidRDefault="003E0255" w:rsidP="00EB5F4A">
    <w:pPr>
      <w:pStyle w:val="Topptekst"/>
    </w:pPr>
  </w:p>
  <w:p w14:paraId="466DCFC3" w14:textId="77777777" w:rsidR="006D6470" w:rsidRDefault="006D6470" w:rsidP="00EB5F4A">
    <w:pPr>
      <w:pStyle w:val="Topptekst"/>
    </w:pPr>
  </w:p>
  <w:p w14:paraId="7DC84381" w14:textId="77777777" w:rsidR="006D6470" w:rsidRDefault="006D6470" w:rsidP="00EB5F4A">
    <w:pPr>
      <w:pStyle w:val="Topptekst"/>
    </w:pPr>
  </w:p>
  <w:p w14:paraId="06D299A3" w14:textId="77777777" w:rsidR="006D6470" w:rsidRDefault="006D6470" w:rsidP="00EB5F4A">
    <w:pPr>
      <w:pStyle w:val="Topptekst"/>
    </w:pPr>
  </w:p>
  <w:p w14:paraId="585CB9BC" w14:textId="77777777" w:rsidR="006D6470" w:rsidRDefault="006D6470" w:rsidP="00EB5F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37F1" w14:textId="77777777" w:rsidR="006D6470" w:rsidRDefault="006D6470">
    <w:pPr>
      <w:pStyle w:val="Topptekst"/>
      <w:rPr>
        <w:noProof/>
        <w:lang w:val="en-US"/>
      </w:rPr>
    </w:pPr>
    <w:r>
      <w:rPr>
        <w:noProof/>
      </w:rPr>
      <w:drawing>
        <wp:inline distT="0" distB="0" distL="0" distR="0" wp14:anchorId="46585558" wp14:editId="45CEF419">
          <wp:extent cx="5753100" cy="406400"/>
          <wp:effectExtent l="0" t="0" r="1270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FB15" w14:textId="77777777" w:rsidR="006D6470" w:rsidRDefault="006D6470">
    <w:pPr>
      <w:pStyle w:val="Topptekst"/>
    </w:pPr>
  </w:p>
  <w:p w14:paraId="1DAF2913" w14:textId="77777777" w:rsidR="006D6470" w:rsidRDefault="006D6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F3D"/>
    <w:multiLevelType w:val="hybridMultilevel"/>
    <w:tmpl w:val="3AD0B258"/>
    <w:lvl w:ilvl="0" w:tplc="4F665E0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D"/>
    <w:rsid w:val="00015C8F"/>
    <w:rsid w:val="000410C1"/>
    <w:rsid w:val="000458C8"/>
    <w:rsid w:val="000E54FD"/>
    <w:rsid w:val="00215982"/>
    <w:rsid w:val="002423B6"/>
    <w:rsid w:val="003E0255"/>
    <w:rsid w:val="00452838"/>
    <w:rsid w:val="004B254D"/>
    <w:rsid w:val="0057607E"/>
    <w:rsid w:val="006D6470"/>
    <w:rsid w:val="006F72A5"/>
    <w:rsid w:val="007D4CAC"/>
    <w:rsid w:val="008128EA"/>
    <w:rsid w:val="00952B67"/>
    <w:rsid w:val="00AC16EC"/>
    <w:rsid w:val="00AF2BDF"/>
    <w:rsid w:val="00AF6BD8"/>
    <w:rsid w:val="00B22CD8"/>
    <w:rsid w:val="00EB5F4A"/>
    <w:rsid w:val="00EE48EB"/>
    <w:rsid w:val="00F727A2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206D9"/>
  <w14:defaultImageDpi w14:val="300"/>
  <w15:docId w15:val="{36E217D7-978B-4D91-9788-37E7382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F4A"/>
  </w:style>
  <w:style w:type="paragraph" w:styleId="Bunntekst">
    <w:name w:val="footer"/>
    <w:basedOn w:val="Normal"/>
    <w:link w:val="BunntekstTegn"/>
    <w:uiPriority w:val="99"/>
    <w:unhideWhenUsed/>
    <w:rsid w:val="00EB5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F4A"/>
  </w:style>
  <w:style w:type="paragraph" w:styleId="Bobletekst">
    <w:name w:val="Balloon Text"/>
    <w:basedOn w:val="Normal"/>
    <w:link w:val="BobletekstTegn"/>
    <w:uiPriority w:val="99"/>
    <w:semiHidden/>
    <w:unhideWhenUsed/>
    <w:rsid w:val="00EB5F4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B5F4A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4B2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torBrdtekstTegn">
    <w:name w:val="Seltor_Brødtekst Tegn"/>
    <w:basedOn w:val="Standardskriftforavsnitt"/>
    <w:link w:val="SeltorBrdtekst"/>
    <w:rsid w:val="004B254D"/>
    <w:rPr>
      <w:rFonts w:ascii="Frutiger LT Std 45 Light" w:hAnsi="Frutiger LT Std 45 Light" w:cs="Frutiger LT Std 45 Light"/>
      <w:color w:val="000000"/>
      <w:lang w:val="en-US"/>
    </w:rPr>
  </w:style>
  <w:style w:type="paragraph" w:customStyle="1" w:styleId="SeltorBrdtekst">
    <w:name w:val="Seltor_Brødtekst"/>
    <w:basedOn w:val="Normal"/>
    <w:link w:val="SeltorBrdtekstTegn"/>
    <w:rsid w:val="004B254D"/>
    <w:pPr>
      <w:autoSpaceDE w:val="0"/>
      <w:autoSpaceDN w:val="0"/>
      <w:adjustRightInd w:val="0"/>
      <w:spacing w:line="264" w:lineRule="auto"/>
      <w:textAlignment w:val="center"/>
    </w:pPr>
    <w:rPr>
      <w:rFonts w:ascii="Frutiger LT Std 45 Light" w:hAnsi="Frutiger LT Std 45 Light" w:cs="Frutiger LT Std 45 Light"/>
      <w:color w:val="000000"/>
      <w:lang w:val="en-US"/>
    </w:rPr>
  </w:style>
  <w:style w:type="character" w:styleId="Utheving">
    <w:name w:val="Emphasis"/>
    <w:basedOn w:val="Standardskriftforavsnitt"/>
    <w:uiPriority w:val="20"/>
    <w:qFormat/>
    <w:rsid w:val="004B254D"/>
    <w:rPr>
      <w:i/>
      <w:iCs/>
    </w:rPr>
  </w:style>
  <w:style w:type="paragraph" w:styleId="Listeavsnitt">
    <w:name w:val="List Paragraph"/>
    <w:basedOn w:val="Normal"/>
    <w:uiPriority w:val="34"/>
    <w:qFormat/>
    <w:rsid w:val="0021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Gro\AppData\Roaming\Microsoft\Templates\Intern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InternNotat</Template>
  <TotalTime>80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Vekst i Grenland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Gro Haugland</dc:creator>
  <cp:keywords/>
  <dc:description/>
  <cp:lastModifiedBy>Hanne Gro Haugland</cp:lastModifiedBy>
  <cp:revision>2</cp:revision>
  <cp:lastPrinted>2017-04-24T13:14:00Z</cp:lastPrinted>
  <dcterms:created xsi:type="dcterms:W3CDTF">2017-04-24T12:15:00Z</dcterms:created>
  <dcterms:modified xsi:type="dcterms:W3CDTF">2017-04-24T13:37:00Z</dcterms:modified>
</cp:coreProperties>
</file>